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384"/>
        <w:gridCol w:w="851"/>
        <w:gridCol w:w="2510"/>
        <w:gridCol w:w="4111"/>
      </w:tblGrid>
      <w:tr w:rsidR="003F1C6E" w:rsidTr="000A1480"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9900"/>
              <w:right w:val="nil"/>
            </w:tcBorders>
          </w:tcPr>
          <w:p w:rsidR="003F1C6E" w:rsidRDefault="003F1C6E"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3" name="Image 0" descr="Logo GU 799x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U 799x79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9900"/>
              <w:right w:val="nil"/>
            </w:tcBorders>
            <w:vAlign w:val="center"/>
          </w:tcPr>
          <w:p w:rsidR="003F1C6E" w:rsidRPr="003F1C6E" w:rsidRDefault="003F1C6E" w:rsidP="003F1C6E">
            <w:pPr>
              <w:jc w:val="right"/>
              <w:rPr>
                <w:sz w:val="44"/>
                <w:szCs w:val="44"/>
              </w:rPr>
            </w:pPr>
            <w:r w:rsidRPr="003F1C6E">
              <w:rPr>
                <w:sz w:val="44"/>
                <w:szCs w:val="44"/>
              </w:rPr>
              <w:t>Plainte</w:t>
            </w:r>
          </w:p>
          <w:p w:rsidR="003F1C6E" w:rsidRDefault="003F1C6E" w:rsidP="003F1C6E">
            <w:pPr>
              <w:jc w:val="right"/>
            </w:pPr>
            <w:r>
              <w:t>(À remplir par le/les plaignants(s))</w:t>
            </w:r>
          </w:p>
          <w:p w:rsidR="003F1C6E" w:rsidRDefault="003F1C6E" w:rsidP="003F1C6E">
            <w:pPr>
              <w:jc w:val="right"/>
            </w:pPr>
          </w:p>
        </w:tc>
      </w:tr>
      <w:tr w:rsidR="003F1C6E" w:rsidTr="000A1480">
        <w:tc>
          <w:tcPr>
            <w:tcW w:w="2235" w:type="dxa"/>
            <w:gridSpan w:val="2"/>
            <w:tcBorders>
              <w:top w:val="single" w:sz="12" w:space="0" w:color="009900"/>
              <w:left w:val="nil"/>
              <w:bottom w:val="nil"/>
              <w:right w:val="nil"/>
            </w:tcBorders>
          </w:tcPr>
          <w:p w:rsidR="003F1C6E" w:rsidRDefault="003F1C6E">
            <w:r>
              <w:t>Date de l’évènement :</w:t>
            </w:r>
          </w:p>
        </w:tc>
        <w:sdt>
          <w:sdtPr>
            <w:id w:val="216664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single" w:sz="12" w:space="0" w:color="009900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F1C6E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6E" w:rsidRDefault="003F1C6E">
            <w:r>
              <w:t>Session :</w:t>
            </w:r>
          </w:p>
        </w:tc>
        <w:sdt>
          <w:sdtPr>
            <w:id w:val="216664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F1C6E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6E" w:rsidRDefault="003F1C6E">
            <w:r>
              <w:t>Programme :</w:t>
            </w:r>
          </w:p>
        </w:tc>
        <w:sdt>
          <w:sdtPr>
            <w:id w:val="216664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F1C6E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6E" w:rsidRDefault="003F1C6E">
            <w:r>
              <w:t>Sigle du cours :</w:t>
            </w:r>
          </w:p>
        </w:tc>
        <w:sdt>
          <w:sdtPr>
            <w:id w:val="216664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F1C6E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6E" w:rsidRDefault="003F1C6E">
            <w:r>
              <w:t>Nom du cours :</w:t>
            </w:r>
          </w:p>
        </w:tc>
        <w:sdt>
          <w:sdtPr>
            <w:id w:val="216664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F1C6E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6E" w:rsidRDefault="003F1C6E">
            <w:r>
              <w:t>Professeur :</w:t>
            </w:r>
          </w:p>
        </w:tc>
        <w:sdt>
          <w:sdtPr>
            <w:id w:val="216664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1C6E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9178A" w:rsidTr="000A148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8A" w:rsidRDefault="00F9178A">
            <w:r>
              <w:t>Groupe :</w:t>
            </w:r>
          </w:p>
        </w:tc>
        <w:sdt>
          <w:sdtPr>
            <w:id w:val="216664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178A" w:rsidRDefault="00A0695D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9178A" w:rsidTr="000A1480">
        <w:trPr>
          <w:trHeight w:val="358"/>
        </w:trPr>
        <w:tc>
          <w:tcPr>
            <w:tcW w:w="2235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F9178A" w:rsidRDefault="00F9178A">
            <w:r>
              <w:t>Catégorie de plainte</w:t>
            </w:r>
          </w:p>
        </w:tc>
        <w:sdt>
          <w:sdtPr>
            <w:id w:val="21666451"/>
            <w:placeholder>
              <w:docPart w:val="73C5FDF02F20410393B34EBDE2AE2524"/>
            </w:placeholder>
            <w:showingPlcHdr/>
            <w:dropDownList>
              <w:listItem w:value="Choisissez un élément."/>
              <w:listItem w:displayText="Cours/laboratoire" w:value="Cours/laboratoire"/>
              <w:listItem w:displayText="Test/examen" w:value="Test/examen"/>
              <w:listItem w:displayText="Devoir/rapports" w:value="Devoir/rapports"/>
              <w:listItem w:displayText="Résultats/correction" w:value="Résultats/correction"/>
              <w:listItem w:displayText="Plagiat" w:value="Plagiat"/>
              <w:listItem w:displayText="Horaire" w:value="Horaire"/>
              <w:listItem w:displayText="Enseignment" w:value="Enseignment"/>
              <w:listItem w:displayText="Professeur" w:value="Professeur"/>
              <w:listItem w:displayText="Autre" w:value="Autre"/>
            </w:dropDownList>
          </w:sdtPr>
          <w:sdtContent>
            <w:tc>
              <w:tcPr>
                <w:tcW w:w="6621" w:type="dxa"/>
                <w:gridSpan w:val="2"/>
                <w:tcBorders>
                  <w:top w:val="nil"/>
                  <w:left w:val="nil"/>
                  <w:bottom w:val="single" w:sz="12" w:space="0" w:color="00B050"/>
                  <w:right w:val="nil"/>
                </w:tcBorders>
              </w:tcPr>
              <w:p w:rsidR="00F9178A" w:rsidRDefault="00F9178A">
                <w:r w:rsidRPr="00410A7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9178A" w:rsidTr="000A1480">
        <w:trPr>
          <w:trHeight w:val="547"/>
        </w:trPr>
        <w:tc>
          <w:tcPr>
            <w:tcW w:w="8856" w:type="dxa"/>
            <w:gridSpan w:val="4"/>
            <w:tcBorders>
              <w:top w:val="single" w:sz="12" w:space="0" w:color="00B050"/>
              <w:left w:val="nil"/>
              <w:right w:val="nil"/>
            </w:tcBorders>
          </w:tcPr>
          <w:p w:rsidR="00F9178A" w:rsidRDefault="00F9178A">
            <w:pPr>
              <w:rPr>
                <w:u w:val="single"/>
              </w:rPr>
            </w:pPr>
            <w:r w:rsidRPr="00A0695D">
              <w:rPr>
                <w:u w:val="single"/>
              </w:rPr>
              <w:t>Description de la plainte</w:t>
            </w:r>
            <w:r w:rsidR="00A0695D" w:rsidRPr="00A0695D">
              <w:rPr>
                <w:u w:val="single"/>
              </w:rPr>
              <w:t> :</w:t>
            </w:r>
          </w:p>
          <w:p w:rsidR="00A0695D" w:rsidRPr="00A0695D" w:rsidRDefault="00A0695D">
            <w:pPr>
              <w:rPr>
                <w:sz w:val="20"/>
                <w:szCs w:val="20"/>
              </w:rPr>
            </w:pPr>
            <w:r w:rsidRPr="00A0695D">
              <w:rPr>
                <w:sz w:val="20"/>
                <w:szCs w:val="20"/>
              </w:rPr>
              <w:t>Veuillez fournir le plus de renseignements possibles sur les évènements; cela nous permettra de traiter la plainte plus rapidement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A0695D" w:rsidTr="000A1480">
        <w:sdt>
          <w:sdtPr>
            <w:id w:val="216664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856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A0695D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0695D" w:rsidTr="000A1480">
        <w:tc>
          <w:tcPr>
            <w:tcW w:w="8856" w:type="dxa"/>
            <w:gridSpan w:val="4"/>
            <w:tcBorders>
              <w:left w:val="nil"/>
              <w:bottom w:val="single" w:sz="12" w:space="0" w:color="00B050"/>
              <w:right w:val="nil"/>
            </w:tcBorders>
          </w:tcPr>
          <w:p w:rsidR="00A0695D" w:rsidRDefault="00A0695D"/>
        </w:tc>
      </w:tr>
      <w:tr w:rsidR="00A0695D" w:rsidTr="000A1480">
        <w:tc>
          <w:tcPr>
            <w:tcW w:w="8856" w:type="dxa"/>
            <w:gridSpan w:val="4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:rsidR="00A0695D" w:rsidRDefault="00A0695D"/>
        </w:tc>
      </w:tr>
      <w:tr w:rsidR="00A0695D" w:rsidTr="000A1480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95D" w:rsidRDefault="00AB059E">
            <w:r>
              <w:t>Renseignement personnels (la confidentialité de ce document est assurée) :</w:t>
            </w:r>
          </w:p>
        </w:tc>
      </w:tr>
      <w:tr w:rsidR="00AB059E" w:rsidTr="000A14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B059E" w:rsidRDefault="00AB059E">
            <w:r>
              <w:t>Prénom :</w:t>
            </w:r>
          </w:p>
        </w:tc>
        <w:sdt>
          <w:sdtPr>
            <w:id w:val="216664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059E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059E" w:rsidTr="000A14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B059E" w:rsidRDefault="00AB059E">
            <w:r>
              <w:t>Nom :</w:t>
            </w:r>
          </w:p>
        </w:tc>
        <w:sdt>
          <w:sdtPr>
            <w:id w:val="2166648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059E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059E" w:rsidTr="000A14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B059E" w:rsidRDefault="00AB059E">
            <w:r>
              <w:t>Matricule :</w:t>
            </w:r>
          </w:p>
        </w:tc>
        <w:sdt>
          <w:sdtPr>
            <w:id w:val="2166648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059E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059E" w:rsidTr="000A14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B059E" w:rsidRDefault="00AB059E">
            <w:r>
              <w:t>Courriel :</w:t>
            </w:r>
          </w:p>
        </w:tc>
        <w:sdt>
          <w:sdtPr>
            <w:id w:val="2166648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059E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059E" w:rsidTr="000A14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B059E" w:rsidRDefault="00AB059E">
            <w:r>
              <w:t>Téléphone :</w:t>
            </w:r>
          </w:p>
        </w:tc>
        <w:sdt>
          <w:sdtPr>
            <w:id w:val="216664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059E" w:rsidRDefault="00AB059E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059E" w:rsidTr="000A1480">
        <w:tc>
          <w:tcPr>
            <w:tcW w:w="8856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AB059E" w:rsidRDefault="00AB059E"/>
        </w:tc>
      </w:tr>
      <w:tr w:rsidR="00AB059E" w:rsidTr="000A1480">
        <w:tc>
          <w:tcPr>
            <w:tcW w:w="8856" w:type="dxa"/>
            <w:gridSpan w:val="4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:rsidR="00AB059E" w:rsidRDefault="00AB059E"/>
        </w:tc>
      </w:tr>
      <w:tr w:rsidR="00AB059E" w:rsidTr="000A1480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59E" w:rsidRPr="00AB059E" w:rsidRDefault="00AB059E" w:rsidP="00AB059E">
            <w:pPr>
              <w:jc w:val="center"/>
              <w:rPr>
                <w:sz w:val="32"/>
                <w:szCs w:val="32"/>
              </w:rPr>
            </w:pPr>
            <w:r w:rsidRPr="00AB059E">
              <w:rPr>
                <w:sz w:val="32"/>
                <w:szCs w:val="32"/>
              </w:rPr>
              <w:t>Veuillez faire parvenir ce formulaire de plainte dûment rempli à :</w:t>
            </w:r>
          </w:p>
          <w:p w:rsidR="00AB059E" w:rsidRPr="00AB059E" w:rsidRDefault="00D00133" w:rsidP="00AB059E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AB059E" w:rsidRPr="00AB059E">
                <w:rPr>
                  <w:rStyle w:val="Lienhypertexte"/>
                  <w:sz w:val="28"/>
                  <w:szCs w:val="28"/>
                </w:rPr>
                <w:t>Vpinterne_aeg@uqac.ca</w:t>
              </w:r>
            </w:hyperlink>
          </w:p>
          <w:p w:rsidR="00AB059E" w:rsidRDefault="00AB059E"/>
        </w:tc>
      </w:tr>
    </w:tbl>
    <w:p w:rsidR="00AB059E" w:rsidRDefault="00AB059E"/>
    <w:p w:rsidR="00B43990" w:rsidRDefault="00B43990">
      <w:r>
        <w:br w:type="page"/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B43990" w:rsidTr="00B43990"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0" w:rsidRPr="00B43990" w:rsidRDefault="00B43990" w:rsidP="00B43990">
            <w:pPr>
              <w:jc w:val="right"/>
              <w:rPr>
                <w:sz w:val="40"/>
                <w:szCs w:val="40"/>
              </w:rPr>
            </w:pPr>
            <w:r w:rsidRPr="00B43990">
              <w:rPr>
                <w:sz w:val="40"/>
                <w:szCs w:val="40"/>
              </w:rPr>
              <w:lastRenderedPageBreak/>
              <w:t>Suivi</w:t>
            </w:r>
          </w:p>
          <w:p w:rsidR="00B43990" w:rsidRDefault="00B43990" w:rsidP="00B43990">
            <w:pPr>
              <w:jc w:val="right"/>
            </w:pPr>
            <w:r>
              <w:t>(À l’usage du vice-président interne  seulement)</w:t>
            </w:r>
          </w:p>
        </w:tc>
      </w:tr>
      <w:tr w:rsidR="00B43990" w:rsidTr="00B43990">
        <w:tc>
          <w:tcPr>
            <w:tcW w:w="8780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</w:tr>
      <w:tr w:rsidR="00B43990" w:rsidTr="00B43990">
        <w:tc>
          <w:tcPr>
            <w:tcW w:w="8780" w:type="dxa"/>
            <w:gridSpan w:val="4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:rsidR="00B43990" w:rsidRDefault="00B43990"/>
        </w:tc>
      </w:tr>
      <w:tr w:rsidR="00B43990" w:rsidTr="00B43990">
        <w:trPr>
          <w:trHeight w:val="547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0" w:rsidRPr="00B43990" w:rsidRDefault="00B43990">
            <w:pPr>
              <w:rPr>
                <w:u w:val="single"/>
              </w:rPr>
            </w:pPr>
            <w:r w:rsidRPr="00B43990">
              <w:rPr>
                <w:u w:val="single"/>
              </w:rPr>
              <w:t>Suivi de la plainte :</w:t>
            </w:r>
          </w:p>
          <w:p w:rsidR="00B43990" w:rsidRPr="00B43990" w:rsidRDefault="00B43990">
            <w:pPr>
              <w:rPr>
                <w:sz w:val="20"/>
                <w:szCs w:val="20"/>
              </w:rPr>
            </w:pPr>
            <w:r w:rsidRPr="00B43990">
              <w:rPr>
                <w:sz w:val="20"/>
                <w:szCs w:val="20"/>
              </w:rPr>
              <w:t>Veuillez fournir le plus de renseignements possibles sur les évènements ayant contribué au traitement de la plainte ainsi que sur la/les solution(s) choisie(s).</w:t>
            </w:r>
          </w:p>
        </w:tc>
      </w:tr>
      <w:tr w:rsidR="00B43990" w:rsidTr="00B43990">
        <w:tc>
          <w:tcPr>
            <w:tcW w:w="8780" w:type="dxa"/>
            <w:gridSpan w:val="4"/>
            <w:tcBorders>
              <w:top w:val="nil"/>
              <w:left w:val="nil"/>
              <w:right w:val="nil"/>
            </w:tcBorders>
          </w:tcPr>
          <w:p w:rsidR="00B43990" w:rsidRDefault="00B43990"/>
        </w:tc>
      </w:tr>
      <w:tr w:rsidR="00B43990" w:rsidTr="00B43990">
        <w:sdt>
          <w:sdtPr>
            <w:id w:val="2166652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780" w:type="dxa"/>
                <w:gridSpan w:val="4"/>
                <w:tcBorders>
                  <w:bottom w:val="single" w:sz="4" w:space="0" w:color="auto"/>
                </w:tcBorders>
              </w:tcPr>
              <w:p w:rsidR="00B43990" w:rsidRDefault="00B43990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43990" w:rsidTr="00B43990">
        <w:tc>
          <w:tcPr>
            <w:tcW w:w="8780" w:type="dxa"/>
            <w:gridSpan w:val="4"/>
            <w:tcBorders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</w:tr>
      <w:tr w:rsidR="00B43990" w:rsidTr="00B43990">
        <w:tc>
          <w:tcPr>
            <w:tcW w:w="8780" w:type="dxa"/>
            <w:gridSpan w:val="4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:rsidR="00B43990" w:rsidRDefault="00B43990"/>
        </w:tc>
      </w:tr>
      <w:tr w:rsidR="00B43990" w:rsidTr="00B43990"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0" w:rsidRDefault="00B43990">
            <w:r>
              <w:t>Renseignements personnels sur le vice-président ayant traité le dossier :</w:t>
            </w:r>
          </w:p>
        </w:tc>
      </w:tr>
      <w:tr w:rsidR="00B43990" w:rsidTr="00B43990"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0" w:rsidRDefault="00B43990"/>
        </w:tc>
      </w:tr>
      <w:tr w:rsidR="00B43990" w:rsidTr="002A2E4C">
        <w:trPr>
          <w:cantSplit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43990" w:rsidRDefault="00B43990">
            <w:r>
              <w:t>Nom :</w:t>
            </w:r>
          </w:p>
        </w:tc>
        <w:sdt>
          <w:sdtPr>
            <w:id w:val="216665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5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990" w:rsidRDefault="00B43990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43990" w:rsidTr="002A2E4C">
        <w:trPr>
          <w:cantSplit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43990" w:rsidRDefault="00B43990">
            <w:r>
              <w:t>Prénom :</w:t>
            </w:r>
          </w:p>
        </w:tc>
        <w:sdt>
          <w:sdtPr>
            <w:id w:val="216665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5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990" w:rsidRDefault="00B43990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43990" w:rsidTr="002A2E4C">
        <w:trPr>
          <w:cantSplit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43990" w:rsidRDefault="00B43990">
            <w:r>
              <w:t>Courriel :</w:t>
            </w:r>
          </w:p>
        </w:tc>
        <w:sdt>
          <w:sdtPr>
            <w:id w:val="216665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5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990" w:rsidRDefault="00B43990">
                <w:r w:rsidRPr="00410A7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43990" w:rsidTr="00B43990">
        <w:tc>
          <w:tcPr>
            <w:tcW w:w="21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  <w:tc>
          <w:tcPr>
            <w:tcW w:w="21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  <w:tc>
          <w:tcPr>
            <w:tcW w:w="21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  <w:tc>
          <w:tcPr>
            <w:tcW w:w="21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B43990" w:rsidRDefault="00B43990"/>
        </w:tc>
      </w:tr>
    </w:tbl>
    <w:p w:rsidR="00F047B6" w:rsidRDefault="00F047B6"/>
    <w:sectPr w:rsidR="00F047B6" w:rsidSect="00A069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QnSA8QxExcztiGCUe203KCFqLY=" w:salt="sBfP0QqZzmfDrerDLmBYtw=="/>
  <w:defaultTabStop w:val="708"/>
  <w:hyphenationZone w:val="425"/>
  <w:characterSpacingControl w:val="doNotCompress"/>
  <w:compat>
    <w:useFELayout/>
  </w:compat>
  <w:rsids>
    <w:rsidRoot w:val="003F1C6E"/>
    <w:rsid w:val="000A1480"/>
    <w:rsid w:val="001020D5"/>
    <w:rsid w:val="001E425B"/>
    <w:rsid w:val="002A2E4C"/>
    <w:rsid w:val="002D55A8"/>
    <w:rsid w:val="002D703B"/>
    <w:rsid w:val="003F1C6E"/>
    <w:rsid w:val="00454FD7"/>
    <w:rsid w:val="00624727"/>
    <w:rsid w:val="00A0695D"/>
    <w:rsid w:val="00AB059E"/>
    <w:rsid w:val="00AC24B0"/>
    <w:rsid w:val="00B43990"/>
    <w:rsid w:val="00B7119A"/>
    <w:rsid w:val="00D00133"/>
    <w:rsid w:val="00D85531"/>
    <w:rsid w:val="00DA65DA"/>
    <w:rsid w:val="00F047B6"/>
    <w:rsid w:val="00F9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11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0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interne_aeg@uqac.ca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ie\Bureau\mod&#232;le_formulaire%20de%20plai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C5FDF02F20410393B34EBDE2AE2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154C5-E178-4573-9056-285FAC6BF672}"/>
      </w:docPartPr>
      <w:docPartBody>
        <w:p w:rsidR="00F81FC1" w:rsidRDefault="000120E0" w:rsidP="000120E0">
          <w:pPr>
            <w:pStyle w:val="73C5FDF02F20410393B34EBDE2AE2524"/>
          </w:pPr>
          <w:r w:rsidRPr="00410A7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37C7-EA16-4986-A2EE-26ADC8B826BB}"/>
      </w:docPartPr>
      <w:docPartBody>
        <w:p w:rsidR="00F81FC1" w:rsidRDefault="000120E0">
          <w:r w:rsidRPr="00410A7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20E0"/>
    <w:rsid w:val="000120E0"/>
    <w:rsid w:val="00072E1F"/>
    <w:rsid w:val="003A659E"/>
    <w:rsid w:val="00633E74"/>
    <w:rsid w:val="00F8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20E0"/>
    <w:rPr>
      <w:color w:val="808080"/>
    </w:rPr>
  </w:style>
  <w:style w:type="paragraph" w:customStyle="1" w:styleId="73C5FDF02F20410393B34EBDE2AE2524">
    <w:name w:val="73C5FDF02F20410393B34EBDE2AE2524"/>
    <w:rsid w:val="000120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modèle_formulaire de plainte.dotx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 UQAC</dc:creator>
  <cp:keywords/>
  <dc:description/>
  <cp:lastModifiedBy>Labo UQAC</cp:lastModifiedBy>
  <cp:revision>2</cp:revision>
  <dcterms:created xsi:type="dcterms:W3CDTF">2012-12-20T20:25:00Z</dcterms:created>
  <dcterms:modified xsi:type="dcterms:W3CDTF">2012-12-20T20:25:00Z</dcterms:modified>
</cp:coreProperties>
</file>